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CD" w:rsidRDefault="00A44ACD" w:rsidP="000E4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4ACD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inline distT="0" distB="0" distL="0" distR="0">
            <wp:extent cx="4338955" cy="619125"/>
            <wp:effectExtent l="0" t="0" r="4445" b="9525"/>
            <wp:docPr id="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ACD" w:rsidRDefault="00A44ACD" w:rsidP="000E4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116" w:rsidRDefault="000E4A37" w:rsidP="000E4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REZULTATE OBȚINUTE</w:t>
      </w:r>
      <w:r w:rsidR="000961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1E7" w:rsidRDefault="000961E7" w:rsidP="000E4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CONCURS JUDEȚEAN DE CULTURĂ GENERALĂ-ETAPA JUDEȚEANĂ</w:t>
      </w:r>
    </w:p>
    <w:p w:rsidR="000961E7" w:rsidRDefault="000961E7" w:rsidP="000E4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AMICII ISTEȚI</w:t>
      </w:r>
    </w:p>
    <w:p w:rsidR="000961E7" w:rsidRDefault="000961E7" w:rsidP="000E4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ETAPA JUDEȚEANĂ-19 MAI 2018</w:t>
      </w:r>
    </w:p>
    <w:p w:rsidR="000961E7" w:rsidRDefault="000961E7" w:rsidP="000E4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CLASA PREGĂTITOARE</w:t>
      </w:r>
    </w:p>
    <w:tbl>
      <w:tblPr>
        <w:tblStyle w:val="Tabelgril"/>
        <w:tblW w:w="151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3060"/>
        <w:gridCol w:w="6390"/>
        <w:gridCol w:w="3960"/>
        <w:gridCol w:w="1080"/>
      </w:tblGrid>
      <w:tr w:rsidR="00B913A1" w:rsidTr="00B913A1">
        <w:tc>
          <w:tcPr>
            <w:tcW w:w="630" w:type="dxa"/>
            <w:vAlign w:val="center"/>
          </w:tcPr>
          <w:p w:rsidR="00B913A1" w:rsidRDefault="00B913A1" w:rsidP="004C2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9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B913A1" w:rsidRPr="004C2D91" w:rsidRDefault="00B913A1" w:rsidP="004C2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</w:p>
        </w:tc>
        <w:tc>
          <w:tcPr>
            <w:tcW w:w="3060" w:type="dxa"/>
            <w:vAlign w:val="center"/>
          </w:tcPr>
          <w:p w:rsidR="00B913A1" w:rsidRPr="004C2D91" w:rsidRDefault="00B913A1" w:rsidP="004C2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NUMELE </w:t>
            </w:r>
            <w:r w:rsidRPr="004C2D9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 </w:t>
            </w:r>
            <w:r w:rsidRPr="004C2D9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PRENUMELE ELEVULUI</w:t>
            </w:r>
          </w:p>
        </w:tc>
        <w:tc>
          <w:tcPr>
            <w:tcW w:w="6390" w:type="dxa"/>
            <w:vAlign w:val="center"/>
          </w:tcPr>
          <w:p w:rsidR="00B913A1" w:rsidRPr="004C2D91" w:rsidRDefault="00B913A1" w:rsidP="004C2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91">
              <w:rPr>
                <w:rFonts w:ascii="Times New Roman" w:hAnsi="Times New Roman" w:cs="Times New Roman"/>
                <w:b/>
                <w:sz w:val="24"/>
                <w:szCs w:val="24"/>
              </w:rPr>
              <w:t>ȘCOALA DE PROVENIENȚĂ</w:t>
            </w:r>
          </w:p>
        </w:tc>
        <w:tc>
          <w:tcPr>
            <w:tcW w:w="3960" w:type="dxa"/>
            <w:vAlign w:val="center"/>
          </w:tcPr>
          <w:p w:rsidR="00B913A1" w:rsidRPr="004C2D91" w:rsidRDefault="00B913A1" w:rsidP="004C2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91">
              <w:rPr>
                <w:rFonts w:ascii="Times New Roman" w:hAnsi="Times New Roman" w:cs="Times New Roman"/>
                <w:b/>
                <w:sz w:val="24"/>
                <w:szCs w:val="24"/>
              </w:rPr>
              <w:t>NUMELE CADRULUI DIDACTIC</w:t>
            </w:r>
          </w:p>
        </w:tc>
        <w:tc>
          <w:tcPr>
            <w:tcW w:w="1080" w:type="dxa"/>
          </w:tcPr>
          <w:p w:rsidR="006B16B0" w:rsidRDefault="006B16B0" w:rsidP="004C2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3A1" w:rsidRPr="004C2D91" w:rsidRDefault="00B913A1" w:rsidP="004C2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Ababei Tania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Școala Gimnazială ,,Grigore Moisil”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Adam Diana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Achiței  Antonio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„</w:t>
            </w: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Tudor Arghezi”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Huminic Carmen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Times New Roman" w:hAnsi="Times New Roman" w:cs="Times New Roman"/>
                <w:sz w:val="24"/>
                <w:szCs w:val="24"/>
              </w:rPr>
              <w:t>Agachi Ioana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Times New Roman" w:hAnsi="Times New Roman" w:cs="Times New Roman"/>
                <w:sz w:val="24"/>
                <w:szCs w:val="24"/>
              </w:rPr>
              <w:t>Școala Gimnazială „Gala Galaction” Mangalia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Times New Roman" w:hAnsi="Times New Roman" w:cs="Times New Roman"/>
                <w:sz w:val="24"/>
                <w:szCs w:val="24"/>
              </w:rPr>
              <w:t>Negoiță Alina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Agapie David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Școala Gimnazială ,,Grigore Moisil”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Adam Diana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Agi Amet Dilara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Liceul Teoretic Murfatlar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Goie Mirela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Alexandru Ana-Maria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Şcoala Gimnazială Nr.8, Constanţa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Holovici Stela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Andone Constantin Dumitru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Times New Roman" w:hAnsi="Times New Roman" w:cs="Times New Roman"/>
                <w:sz w:val="24"/>
                <w:szCs w:val="24"/>
              </w:rPr>
              <w:t>LiceulTehnologic „Ion Podaru” Ovidiu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Caraulan Alexandra-Nușa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Times New Roman" w:hAnsi="Times New Roman" w:cs="Times New Roman"/>
                <w:sz w:val="24"/>
                <w:szCs w:val="24"/>
              </w:rPr>
              <w:t>Andrei Alexandra 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Times New Roman" w:hAnsi="Times New Roman" w:cs="Times New Roman"/>
                <w:sz w:val="24"/>
                <w:szCs w:val="24"/>
              </w:rPr>
              <w:t>Școala Gimnazială ,,George Coșbuc” 23 August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Times New Roman" w:hAnsi="Times New Roman" w:cs="Times New Roman"/>
                <w:sz w:val="24"/>
                <w:szCs w:val="24"/>
              </w:rPr>
              <w:t>Adilburi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239">
              <w:rPr>
                <w:rFonts w:ascii="Times New Roman" w:eastAsia="Times New Roman" w:hAnsi="Times New Roman" w:cs="Times New Roman"/>
                <w:sz w:val="24"/>
                <w:szCs w:val="24"/>
              </w:rPr>
              <w:t>Ghiuzin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Anton Ștefan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Școala Gimnazială nr. 23 „</w:t>
            </w: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Constantin Brâncoveanu”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Gheorghiță Luminița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Asanache Cezara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Școala Gimnazială „Cristea Caraman” Cogealac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Pocea Adriana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Azis Siblena Lara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Școala Gimnazială Nr.12 ,,B.P.Hasdeu”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Rotaru Iuliana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Băcanu David-Teodor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Şcoala Gimnazială Nr.8, Constanţa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Ghina Claudia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Bafane Patrick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Școala Gimnazială nr. 23 „</w:t>
            </w: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Constantin Brâncoveanu”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Roșcan Beatris Geanina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Balea Ștefania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,,</w:t>
            </w: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Ion Ghica” Tortoman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Bancu Lenuța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Began Elena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 xml:space="preserve">Școala Gimnazială Nr. 28 ,,Dan Barbilian” </w:t>
            </w: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Iliescu Simona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Beganu Bogdan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Școala Gimnazială nr. 23 „</w:t>
            </w: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Constantin Brâncoveanu”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Beganu Adriana</w:t>
            </w:r>
          </w:p>
        </w:tc>
        <w:tc>
          <w:tcPr>
            <w:tcW w:w="1080" w:type="dxa"/>
          </w:tcPr>
          <w:p w:rsidR="00B913A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Berbec Luca-Mihai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Şcoala Gimnazială Nr.8, Constanţa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Popescu Nina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Beregoi Ana 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Școala Gimnazială „Cristea Caraman” Cogealac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Pocea Adriana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Bîcu Robert - Ionuț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LiceulTehnologic „</w:t>
            </w: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I. C. Brătianu”  NicolaeBălcescu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Andronache Elena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Bîrsan - Vîgă Nicoleta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Times New Roman" w:hAnsi="Times New Roman" w:cs="Times New Roman"/>
                <w:sz w:val="24"/>
                <w:szCs w:val="24"/>
              </w:rPr>
              <w:t>LiceulTehnologic „Ion Podaru” Ovidiu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Caraulan Alexandra-Nușa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pStyle w:val="Listparagraf1"/>
              <w:tabs>
                <w:tab w:val="left" w:pos="1440"/>
                <w:tab w:val="left" w:pos="2160"/>
              </w:tabs>
              <w:ind w:left="0"/>
              <w:rPr>
                <w:b w:val="0"/>
              </w:rPr>
            </w:pPr>
            <w:r w:rsidRPr="001107FC">
              <w:rPr>
                <w:b w:val="0"/>
                <w:lang w:val="pt-BR"/>
              </w:rPr>
              <w:t>Blebea Emma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Calibri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coala Gimnazială Nr. 30 „</w:t>
            </w:r>
            <w:r w:rsidRPr="001E3239">
              <w:rPr>
                <w:rFonts w:ascii="Times New Roman" w:eastAsia="Calibri" w:hAnsi="Times New Roman" w:cs="Times New Roman"/>
                <w:sz w:val="24"/>
                <w:szCs w:val="24"/>
              </w:rPr>
              <w:t>Gheorghe Țițeica”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Palasca Simona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91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Boștină Andrei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Școala Primara „School Of London”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Stoianov Alina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96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Brădeanu  Sebastian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„</w:t>
            </w: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Tudor Arghezi”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Huminic Carmen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Buică Luca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Școala Gimnazială Nr.1 Eforie Nord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Lucachi Alina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Bulgaru Matei -Gabriel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Şcoala Gimnazială Nr.22 „I.C.Brǎtianu”</w:t>
            </w: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,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Stanciu Corina/ Voiculescu  </w:t>
            </w: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Anamaria</w:t>
            </w:r>
          </w:p>
        </w:tc>
        <w:tc>
          <w:tcPr>
            <w:tcW w:w="1080" w:type="dxa"/>
          </w:tcPr>
          <w:p w:rsidR="00B913A1" w:rsidRDefault="000926D1" w:rsidP="004C2D9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Buruiană Miruna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Școala Gimnazială ,,Grigore Moisil”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Mita Mariana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Buzdugan Anastasia 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Liceul Teoretic „Carmen Sylva” Eforie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Stănoiu Carmen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Buzoianu Karissa Ioana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Şcoala Gi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mnazială nr. 39 „NicolaeTonitza”</w:t>
            </w: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,Constanța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Stancu Marilena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Calil Ayan David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Valu lui Traian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Stîngă Ortaza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Câmpan Elena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 xml:space="preserve">Școala Gimnazială Nr. 28 ,,Dan Barbilian” </w:t>
            </w: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Iliescu Simona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913A1" w:rsidRPr="001E3239" w:rsidTr="00B913A1">
        <w:tc>
          <w:tcPr>
            <w:tcW w:w="630" w:type="dxa"/>
            <w:vAlign w:val="center"/>
          </w:tcPr>
          <w:p w:rsidR="00B913A1" w:rsidRPr="000926D1" w:rsidRDefault="00B913A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913A1" w:rsidRPr="001107FC" w:rsidRDefault="00B913A1" w:rsidP="00B913A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Caramitru Amelia   Ioana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913A1" w:rsidRPr="001E3239" w:rsidRDefault="00B913A1" w:rsidP="00B913A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Şcoala Gimnazială nr. 39 „NicolaeTonitza”</w:t>
            </w: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,Constanța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913A1" w:rsidRPr="001E3239" w:rsidRDefault="00B913A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Ispas Irina</w:t>
            </w:r>
          </w:p>
        </w:tc>
        <w:tc>
          <w:tcPr>
            <w:tcW w:w="1080" w:type="dxa"/>
          </w:tcPr>
          <w:p w:rsidR="00B913A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Căruț Matei Constantin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 gimnazială „</w:t>
            </w: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Gheorghe Lazăr” Corbu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Matei Andreea Bianca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Cătărău Alexandra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Şcoala Gimnazială Nr.1 Chirnogeni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Chivu Marieta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Cenușă Mihai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Nr.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F65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 Viteazul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1E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E3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Dragoș Mirela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Cherim  Izel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Şcoala Gimnazială nr. 39 "NicolaeTonitza",Constanța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Ispas Irina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Chiriac Bianca 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Şcoala Gimnazială nr. 2, „</w:t>
            </w:r>
            <w:r w:rsidRPr="001E3239">
              <w:rPr>
                <w:rFonts w:ascii="Times New Roman" w:eastAsia="Times New Roman" w:hAnsi="Times New Roman" w:cs="Times New Roman"/>
                <w:sz w:val="24"/>
                <w:szCs w:val="24"/>
              </w:rPr>
              <w:t>Poet Ovidiu”, loc. Ovidiu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Times New Roman" w:hAnsi="Times New Roman" w:cs="Times New Roman"/>
                <w:sz w:val="24"/>
                <w:szCs w:val="24"/>
              </w:rPr>
              <w:t>FurneaAnca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Times New Roman" w:hAnsi="Times New Roman" w:cs="Times New Roman"/>
                <w:sz w:val="24"/>
                <w:szCs w:val="24"/>
              </w:rPr>
              <w:t>Chiriac Carla 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Times New Roman" w:hAnsi="Times New Roman" w:cs="Times New Roman"/>
                <w:sz w:val="24"/>
                <w:szCs w:val="24"/>
              </w:rPr>
              <w:t>Școala Gimnazială „Gala Galaction” Mangalia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Times New Roman" w:hAnsi="Times New Roman" w:cs="Times New Roman"/>
                <w:sz w:val="24"/>
                <w:szCs w:val="24"/>
              </w:rPr>
              <w:t>Ungureanu Iuliana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Chițu Ioana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C.N.A. „Regina Maria”,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Smarandache Oana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Ciaușu Carmen Ștefania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Școala Gimnazială „Cristea Caraman” Cogealac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Chirițescu Mariana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Cȋlţ Alexandru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Gafar Denis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Cioabă Amelia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Şcoala Gimnazială Nr. 10 „</w:t>
            </w: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Mihail Kociu”, Constanţa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Tudor Carmen Mihaela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Cioată  Mihail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Școala Gimnazială Nr.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Poarta Albă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Mija Adina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shd w:val="clear" w:color="auto" w:fill="F1F0F0"/>
              </w:rPr>
              <w:t>Ciobanu Andrei Cristinel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Școala Gimnazială „Gheorghe Lazăr” - Corbu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Popa Patricia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Ciobanu Petru Nectarie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Școala Gimnazială „Lucian Grigorescu”, Medgidia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Bălașa Florentina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Ciochină Florencia Cătălina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Școala Gimnazială „Cristea Caraman” Cogealac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Chirițescu Mariana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Ciubuc Adelina Ioana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Liceul Teoretic Murfatlar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Pantea Ionica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Cluci  George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Şcoala Gi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mnazială nr. 39 „NicolaeTonitza”</w:t>
            </w: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,Constanța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Dănăilă Vasilica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Cocotă Maria Ilona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Teodorescu Mioara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Listparagraf1"/>
              <w:tabs>
                <w:tab w:val="left" w:pos="1440"/>
                <w:tab w:val="left" w:pos="2160"/>
              </w:tabs>
              <w:ind w:left="0"/>
              <w:rPr>
                <w:b w:val="0"/>
              </w:rPr>
            </w:pPr>
            <w:r w:rsidRPr="001107FC">
              <w:rPr>
                <w:b w:val="0"/>
                <w:lang w:val="pt-BR"/>
              </w:rPr>
              <w:t>Constantin Ioana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Calibri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coala Gimnazială Nr. 30 „</w:t>
            </w:r>
            <w:r w:rsidRPr="001E3239">
              <w:rPr>
                <w:rFonts w:ascii="Times New Roman" w:eastAsia="Calibri" w:hAnsi="Times New Roman" w:cs="Times New Roman"/>
                <w:sz w:val="24"/>
                <w:szCs w:val="24"/>
              </w:rPr>
              <w:t>Gheorghe Țițeica”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Palasca Simona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Copoț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Filip Ștefan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Școala Primară „School Of London”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Manta Oana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Costea Valeria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ŞcoalaGimnazială nr. 2, „</w:t>
            </w:r>
            <w:r w:rsidRPr="001E3239">
              <w:rPr>
                <w:rFonts w:ascii="Times New Roman" w:eastAsia="Times New Roman" w:hAnsi="Times New Roman" w:cs="Times New Roman"/>
                <w:sz w:val="24"/>
                <w:szCs w:val="24"/>
              </w:rPr>
              <w:t>Poet Ovidiu”, loc. Ovidiu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Times New Roman" w:hAnsi="Times New Roman" w:cs="Times New Roman"/>
                <w:sz w:val="24"/>
                <w:szCs w:val="24"/>
              </w:rPr>
              <w:t>CiubotaruAlina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Times New Roman" w:hAnsi="Times New Roman" w:cs="Times New Roman"/>
                <w:sz w:val="24"/>
                <w:szCs w:val="24"/>
              </w:rPr>
              <w:t>Crîmu Maria Sofia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Times New Roman" w:hAnsi="Times New Roman" w:cs="Times New Roman"/>
                <w:sz w:val="24"/>
                <w:szCs w:val="24"/>
              </w:rPr>
              <w:t>Școala Gimnazială ,,George Coșbuc” 23 August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Times New Roman" w:hAnsi="Times New Roman" w:cs="Times New Roman"/>
                <w:sz w:val="24"/>
                <w:szCs w:val="24"/>
              </w:rPr>
              <w:t>Rusca Mihaela Emilia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Crintea Alexandru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Nr.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F65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 Viteazul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1E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E3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Dragoș Mirela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Cristea Bianca–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Ana - 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Liceul Teoretic Băneasa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Vintilă Elena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Cristian Luca Andrei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LiceulTeoretic „</w:t>
            </w: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MihailKogălniceanu”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PăunescuEcaterina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Croitoru Costin Gabriel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Colegiul Naţional Pedagogic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 Brătescu”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Spiridon Elena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Cruceru Bianca 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Colegiul Naţional Pedagogic „</w:t>
            </w: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 Brătescu”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Spiridon Elena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Culea Roxana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Școala Gimnazială Nr.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Poarta Albă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Mija Adina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 Omer Selma Gazel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Școala Gimnazială „Cristea Caraman” Cogealac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Chirițescu Mariana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Custara Ștefan Nectarie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Școala Gimnazială „Cristea Caraman” Cogealac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Pocea Adriana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Cutova Eluryn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C.N.A. „Regina Maria”,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Smarandache Oana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 Cozmina Ana 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Liceul Teoretic „Carmen Sylva” Eforie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Stănoiu Carmen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David Rebeca Daria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Școala Gimnazială „Cristea Caraman” Cogealac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Pocea Adriana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Dima Alexandru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Calibri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coala Gimnazială Nr. 30 „</w:t>
            </w:r>
            <w:r w:rsidRPr="001E3239">
              <w:rPr>
                <w:rFonts w:ascii="Times New Roman" w:eastAsia="Calibri" w:hAnsi="Times New Roman" w:cs="Times New Roman"/>
                <w:sz w:val="24"/>
                <w:szCs w:val="24"/>
              </w:rPr>
              <w:t>Gheorghe Țițeica”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Palasca Simona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Listparagraf1"/>
              <w:tabs>
                <w:tab w:val="left" w:pos="1440"/>
                <w:tab w:val="left" w:pos="2160"/>
              </w:tabs>
              <w:ind w:left="0"/>
              <w:rPr>
                <w:b w:val="0"/>
                <w:lang w:val="pt-BR"/>
              </w:rPr>
            </w:pPr>
            <w:r w:rsidRPr="001107FC">
              <w:rPr>
                <w:b w:val="0"/>
                <w:lang w:val="pt-BR"/>
              </w:rPr>
              <w:t>Dimaca 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Calibri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coala Gimnazială Nr. 30 „</w:t>
            </w:r>
            <w:r w:rsidRPr="001E3239">
              <w:rPr>
                <w:rFonts w:ascii="Times New Roman" w:eastAsia="Calibri" w:hAnsi="Times New Roman" w:cs="Times New Roman"/>
                <w:sz w:val="24"/>
                <w:szCs w:val="24"/>
              </w:rPr>
              <w:t>Gheorghe Țițeica”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Palasca Simona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Listparagraf1"/>
              <w:tabs>
                <w:tab w:val="left" w:pos="1440"/>
                <w:tab w:val="left" w:pos="2160"/>
              </w:tabs>
              <w:ind w:left="0"/>
              <w:rPr>
                <w:b w:val="0"/>
              </w:rPr>
            </w:pPr>
            <w:r w:rsidRPr="001107FC">
              <w:rPr>
                <w:b w:val="0"/>
                <w:lang w:val="pt-BR"/>
              </w:rPr>
              <w:t>Dobre Carla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Calibri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coala Gimnazială Nr. 30 „</w:t>
            </w:r>
            <w:r w:rsidRPr="001E3239">
              <w:rPr>
                <w:rFonts w:ascii="Times New Roman" w:eastAsia="Calibri" w:hAnsi="Times New Roman" w:cs="Times New Roman"/>
                <w:sz w:val="24"/>
                <w:szCs w:val="24"/>
              </w:rPr>
              <w:t>Gheorghe Țițeica”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Palasca Simona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Listparagraf1"/>
              <w:tabs>
                <w:tab w:val="left" w:pos="1440"/>
                <w:tab w:val="left" w:pos="2160"/>
              </w:tabs>
              <w:ind w:left="0"/>
              <w:rPr>
                <w:b w:val="0"/>
              </w:rPr>
            </w:pPr>
            <w:r w:rsidRPr="001107FC">
              <w:rPr>
                <w:b w:val="0"/>
                <w:lang w:val="ro-RO"/>
              </w:rPr>
              <w:t>Doga Alexandra Ioana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Școala Gimnazială „Cristea Caraman” Cogealac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Pocea Adriana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Donici Flavia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Școala Gimnazială ,,Grigore Moisil”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Mita Mariana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Dospinescu Elena Serena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„</w:t>
            </w: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Tudor Arghezi”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Dăscălașu Mariana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Drăcșanu 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Ticuleanu Matias Gabriel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„</w:t>
            </w: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Tudor Arghezi”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Huminic Carmen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Drăgan Darius Ionuţ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nr. 2, „</w:t>
            </w: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Poet Ovidiu”, loc. Ovidiu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Ciubotaru Alina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Drăghiciu Nadia- Elena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Şcoala Gimnazială Nr.22 „I.C.Brǎtianu”</w:t>
            </w:r>
            <w:r w:rsidRPr="001E32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Stanciu Corina/ Voiculescu  </w:t>
            </w: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Anamaria</w:t>
            </w:r>
          </w:p>
        </w:tc>
        <w:tc>
          <w:tcPr>
            <w:tcW w:w="1080" w:type="dxa"/>
          </w:tcPr>
          <w:p w:rsidR="000926D1" w:rsidRPr="001E3239" w:rsidRDefault="000926D1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Drăgoescu Damian Mihai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 43 „Ferdinand”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Elisei Elena Daniela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Dumitrescu Marina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Școala Gimnazială ,,Grigore Moisil”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Mita Mariana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Dumitru Matei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220F27" w:rsidRDefault="000926D1" w:rsidP="000926D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Nr.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F65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 Viteazul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1E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220F27" w:rsidRDefault="000926D1" w:rsidP="00092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E3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Dragoș Mirela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Dutu Alexandru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239">
              <w:rPr>
                <w:rFonts w:ascii="Times New Roman" w:eastAsia="Calibri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coala Gimnazială Nr. 30 „</w:t>
            </w:r>
            <w:r w:rsidRPr="001E3239">
              <w:rPr>
                <w:rFonts w:ascii="Times New Roman" w:eastAsia="Calibri" w:hAnsi="Times New Roman" w:cs="Times New Roman"/>
                <w:sz w:val="24"/>
                <w:szCs w:val="24"/>
              </w:rPr>
              <w:t>Gheorghe Țițeica”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E3239">
              <w:rPr>
                <w:rFonts w:ascii="Times New Roman" w:eastAsia="Calibri" w:hAnsi="Times New Roman" w:cs="Times New Roman"/>
                <w:sz w:val="24"/>
                <w:szCs w:val="24"/>
              </w:rPr>
              <w:t>Pelican Marioara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86,5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Egorov David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Calibri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coala Gimnazială Nr. 30 „</w:t>
            </w:r>
            <w:r w:rsidRPr="001E3239">
              <w:rPr>
                <w:rFonts w:ascii="Times New Roman" w:eastAsia="Calibri" w:hAnsi="Times New Roman" w:cs="Times New Roman"/>
                <w:sz w:val="24"/>
                <w:szCs w:val="24"/>
              </w:rPr>
              <w:t>Gheorghe Țițeica”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Calibri" w:hAnsi="Times New Roman" w:cs="Times New Roman"/>
                <w:sz w:val="24"/>
                <w:szCs w:val="24"/>
              </w:rPr>
              <w:t>Gogoașă Liliana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Enache Alexandra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Școala Gimnazială „Lucian Grigorescu”, Medgidia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Bălașa Florentina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Ene Matei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Calibri" w:hAnsi="Times New Roman" w:cs="Times New Roman"/>
                <w:sz w:val="24"/>
                <w:szCs w:val="24"/>
              </w:rPr>
              <w:t>Școala Gimnazială Nr. 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r w:rsidRPr="001E3239">
              <w:rPr>
                <w:rFonts w:ascii="Times New Roman" w:eastAsia="Calibri" w:hAnsi="Times New Roman" w:cs="Times New Roman"/>
                <w:sz w:val="24"/>
                <w:szCs w:val="24"/>
              </w:rPr>
              <w:t>Gheorghe Țițeica”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Palasca Simona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Listparagraf1"/>
              <w:ind w:left="0"/>
              <w:rPr>
                <w:b w:val="0"/>
                <w:lang w:val="pt-BR"/>
              </w:rPr>
            </w:pPr>
            <w:r w:rsidRPr="001107FC">
              <w:rPr>
                <w:b w:val="0"/>
                <w:lang w:eastAsia="ro-RO"/>
              </w:rPr>
              <w:t>Filote Ana 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Colegiul Naţional Pedagogic “</w:t>
            </w: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 Brătescu”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Spiridon Elena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Filoti Antonia 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Şcoala Gimnazială Nr.8, Constanţa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Popescu Nina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Florea Denisa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Liceul Tehnologic „Mihai Viteazul”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Ciamatu Maria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Friedman Idalis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LiceulTeoretic „</w:t>
            </w: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MihailKogălniceanu”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ăunescu Ecaterina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Geacă Andreea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Liceul Teoretic Murfatlar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bCs/>
                <w:sz w:val="24"/>
                <w:szCs w:val="24"/>
              </w:rPr>
              <w:t>Pantea Ionica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Gemai Aidin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Callatis” Mangalia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Neculăeș Maria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Gherase Iris Alexandra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eastAsia="Times New Roman" w:hAnsi="Times New Roman" w:cs="Times New Roman"/>
                <w:sz w:val="24"/>
                <w:szCs w:val="24"/>
              </w:rPr>
              <w:t>LiceulTehnologic „Ion Podaru” Ovidiu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Caraulan Alexandra-Nușa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Gherase Sofia Adelina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ŞcoalaGimnazială nr. 2, „</w:t>
            </w:r>
            <w:r w:rsidRPr="001E3239">
              <w:rPr>
                <w:rFonts w:ascii="Times New Roman" w:eastAsia="Times New Roman" w:hAnsi="Times New Roman" w:cs="Times New Roman"/>
                <w:sz w:val="24"/>
                <w:szCs w:val="24"/>
              </w:rPr>
              <w:t>Poet Ovidiu”, loc. Ovidiu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eastAsia="Times New Roman" w:hAnsi="Times New Roman" w:cs="Times New Roman"/>
                <w:sz w:val="24"/>
                <w:szCs w:val="24"/>
              </w:rPr>
              <w:t>CiubotaruAlina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Ghioca Antonia-Diana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Şcoala Primară ,, Petre Ispirescu”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Georgescu Alina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Grădinaru Andreea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220F27" w:rsidRDefault="000926D1" w:rsidP="000926D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Nr.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F65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 Viteazul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1E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32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Rădulescu Ingrid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Grădinaru Giulia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E3239" w:rsidRDefault="000926D1" w:rsidP="000926D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</w:t>
            </w: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imnazială ,, Ion Ghica” Tortoman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E3239" w:rsidRDefault="000926D1" w:rsidP="00092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E3239">
              <w:rPr>
                <w:rFonts w:ascii="Times New Roman" w:hAnsi="Times New Roman" w:cs="Times New Roman"/>
                <w:sz w:val="24"/>
                <w:szCs w:val="24"/>
              </w:rPr>
              <w:t>Bancu Lenuța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Grădinaru Ianis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,,Grigore Moisil”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Mita Mariana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Grama David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Şcoala Gi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mnazială nr. 39 „NicolaeTonitza”</w:t>
            </w: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,Constanța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Stoichițoiu Iuliana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Grigore Mirabela Elena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Tudor Arghezi”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Dăscălașu Mariana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Gurgu Delia Ioana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Nr.16 „M.I.Dobrogianu”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Scripcaru Dorina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Hogea Ana Roxana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Nr.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F65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 Viteazul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11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10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Răileanu Gabriela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Times New Roman" w:hAnsi="Times New Roman" w:cs="Times New Roman"/>
                <w:sz w:val="24"/>
                <w:szCs w:val="24"/>
              </w:rPr>
              <w:t>Holbură David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Times New Roman" w:hAnsi="Times New Roman" w:cs="Times New Roman"/>
                <w:sz w:val="24"/>
                <w:szCs w:val="24"/>
              </w:rPr>
              <w:t>Școala Gimnazială „Gala Galaction” Mangalia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Times New Roman" w:hAnsi="Times New Roman" w:cs="Times New Roman"/>
                <w:sz w:val="24"/>
                <w:szCs w:val="24"/>
              </w:rPr>
              <w:t>Negoiță Alina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Iamandei Ștefania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 Gimnazială „A. Ghencea”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 xml:space="preserve"> Săcele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Nica Olguța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Iancu Luca Ștefan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„Lucian Grigorescu”, Medgidia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Bălașa Florentina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Iașar Esmer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Akser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Gimnazială nr.17 „Ion Minulescu”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Dragomir Steluța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  Daria-Maria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 37,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Ion Ștefan Mihail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„Lucian Grigorescu”, Medgidia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Bălașa Florentina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Iordache Daria-Maria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Şcoala Gimnazială Nr.8, Constanţa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Popescu Nina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Iordache Rareș Andrei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Nr.16 „M.I.Dobrogianu”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Ciobanu Claudia Veronica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Ismail Timur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 xml:space="preserve">Școala Gimnazială Nr. 28 ,,Dan Barbilian” </w:t>
            </w: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Iliescu Simona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Ivan Andreea 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Şcoala Gimnazia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lă nr. 39 „NicolaeTonitza”</w:t>
            </w: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,Constanța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Stoichițoiu Iuliana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Ivaniciuc Dan Ștefan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Şcoala Gimnazială nr. 39 „NicolaeTonitza”</w:t>
            </w: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,Constanța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Stancu Marilena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Lungu Daniel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Şcoala Primară ,,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Petre Ispirescu”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Georgescu Alina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Lungu Raluca Gabriela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Gafar Denis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Lupu David Andrei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Teodorescu Mioara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Macăi Patrisia 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Callatis” Mangalia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Neculăeș Maria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Macarie David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Şcoala Gimnazială nr.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 „NicolaeTonitza”</w:t>
            </w: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,Constanța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Bașchir Mirela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Maganu Maria-Carla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Callatis” Mangalia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Neculăeș Maria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Manea Răzvan Andrei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Regele CarolI”, Ostrov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Tîrpan Valeriana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Mangu Melania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Gimazială Nr.5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Nicolae Iorga” structură Școala Gimnazială Nr. 6 ,,Nicolae Titulescu”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Bârzan Daniela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Marchiș Beatrice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Şcoala Primară ,,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Petre Ispirescu”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Georgescu Alina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926D1" w:rsidRPr="001E3239" w:rsidTr="00B913A1">
        <w:tc>
          <w:tcPr>
            <w:tcW w:w="630" w:type="dxa"/>
            <w:vAlign w:val="center"/>
          </w:tcPr>
          <w:p w:rsidR="000926D1" w:rsidRPr="000926D1" w:rsidRDefault="000926D1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Marcu Elena Bianca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926D1" w:rsidRPr="001107FC" w:rsidRDefault="000926D1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Nr.38 ,,Dimitrie Cantemir’’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926D1" w:rsidRPr="001107FC" w:rsidRDefault="000926D1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Florescu Oana</w:t>
            </w:r>
          </w:p>
        </w:tc>
        <w:tc>
          <w:tcPr>
            <w:tcW w:w="1080" w:type="dxa"/>
          </w:tcPr>
          <w:p w:rsidR="000926D1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Marcu Gabriel 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A0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azială  ,,I Ghica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Tortomanu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470CAD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Bancu  Lenuța</w:t>
            </w:r>
          </w:p>
        </w:tc>
        <w:tc>
          <w:tcPr>
            <w:tcW w:w="1080" w:type="dxa"/>
          </w:tcPr>
          <w:p w:rsidR="00470CAD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Marin Mădălina</w:t>
            </w:r>
          </w:p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Şcoala Gimnazială Nr.1 Chirnogeni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Chivu Marieta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Times New Roman" w:hAnsi="Times New Roman" w:cs="Times New Roman"/>
                <w:sz w:val="24"/>
                <w:szCs w:val="24"/>
              </w:rPr>
              <w:t>Marinică Deng Victor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Times New Roman" w:hAnsi="Times New Roman" w:cs="Times New Roman"/>
                <w:sz w:val="24"/>
                <w:szCs w:val="24"/>
              </w:rPr>
              <w:t>Școala Gimnazială „Gala Galaction” Mangalia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Times New Roman" w:hAnsi="Times New Roman" w:cs="Times New Roman"/>
                <w:sz w:val="24"/>
                <w:szCs w:val="24"/>
              </w:rPr>
              <w:t>Negoiță Alina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Martin    Isabela-Ecaterina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ȘcoalaGimnazială nr. 37,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 Robert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Scoala Primara „School Of London”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Manta Oana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Times New Roman" w:hAnsi="Times New Roman" w:cs="Times New Roman"/>
                <w:sz w:val="24"/>
                <w:szCs w:val="24"/>
              </w:rPr>
              <w:t>Meșit Selen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Times New Roman" w:hAnsi="Times New Roman" w:cs="Times New Roman"/>
                <w:sz w:val="24"/>
                <w:szCs w:val="24"/>
              </w:rPr>
              <w:t>Școala Gimnazială „Gala Galaction” Mangalia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Times New Roman" w:hAnsi="Times New Roman" w:cs="Times New Roman"/>
                <w:sz w:val="24"/>
                <w:szCs w:val="24"/>
              </w:rPr>
              <w:t>Negoiță Alina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Migit  Dimitri Matteo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Şcoala Gimnazia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lă nr. 39„NicolaeTonitza”</w:t>
            </w: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,Constanța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Ispas Irina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Mihai Luca Andrei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Liceul Teoretic Murfatlar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Goie Mirela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Mihai Rareș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„Cristea Caraman” Cogealac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Pocea Adriana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Mihuța Andra- Mihaela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Nr.18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Jean Bart”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Tilică Florica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Milea Jade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,,Grigore Moisil”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Mita Mariana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Milici Carla-Andreea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Şcoala Primară ,,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Petre Ispirescu”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Georgescu Alina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Minea Mihai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C.N.A. „Regina Maria”,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Smarandache Oana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Miron Sofia-Maria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Ș</w:t>
            </w: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Gimnazială nr.40 „Aurel Vlaicu”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Boancă Monica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Mocanu Amalia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Nr.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9„</w:t>
            </w:r>
            <w:r w:rsidRPr="00F65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 Viteazul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11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10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Răileanu Gabriela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Mocanu Mateea Ioana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Liceul Tehnologic Topraisar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Cojanu La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vinia Gabriela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Mocanu Paula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Tudor Arghezi”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Huminic Carmen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Moldovanu Sofia Violeta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Nr.1, Cernavodă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Dumitru Mirela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Molnar Alessia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Kogălniceanu”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Scupra Georgiana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Moromete Gabriel Sebastian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Tudor Arghezi”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Butacu Mirela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Moțoi Ruxandra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Teodorescu Mioara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  Maria-Anastasia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 37,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Musa Aleyna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Calibri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coala Gimnazială Nr. 30 „</w:t>
            </w:r>
            <w:r w:rsidRPr="001107FC">
              <w:rPr>
                <w:rFonts w:ascii="Times New Roman" w:eastAsia="Calibri" w:hAnsi="Times New Roman" w:cs="Times New Roman"/>
                <w:sz w:val="24"/>
                <w:szCs w:val="24"/>
              </w:rPr>
              <w:t>Gheorghe Țițeica”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Calibri" w:hAnsi="Times New Roman" w:cs="Times New Roman"/>
                <w:sz w:val="24"/>
                <w:szCs w:val="24"/>
              </w:rPr>
              <w:t>Matei  Vasilica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Neagu  Elisa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 37,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Zaharia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Neamţu Alexia- Andreea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Şcoala Gimnazială Nr.22 „I.C.Brǎtianu”</w:t>
            </w: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,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Stanciu Corina/ Voiculescu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Anamaria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Nediu Andreea Raluca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Tudor Arghezi”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Dăscălașu Mariana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Nediu Marius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Nr. 1 Sinoe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Tabacu Zoia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Negruț Edgar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 37,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Buruiană Camelia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Nemeș Teodora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Nr.1 Eforie Nord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Clement Alina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Nicola Alexandru Gabriel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„Lucian Grigorescu”, Medgidia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Bălașa Florentina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NicolaeAndra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LiceulTeoretic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Kogălniceanu”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Scupra Georgiana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Nicu Rareș-Andrei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Nr.3 Mangalia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Petrea Florina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Novac Sofia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Teoretic „Lucian Blaga”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Gigea Irina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Nurla Bilal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Teoretic „Lucian Blaga”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Ghita Zoia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Onofrei Oana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 xml:space="preserve">Școala Gimnazială Nr. 28 ,,Dan Barbilian” </w:t>
            </w: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Burlacu Irina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Oprea Eric Ştefan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Liceul Teoretic „Carmen Sylva” Eforie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Stănoiu Carmen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PandreaCosmin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MihailKogălniceanu”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Scupra Georgiana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78,5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Patraș Victoria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MihailKogălniceanu”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ăunescu Ecaterina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Petrea Bianca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Şcoala Gimnazială Nr.1 Chirnogeni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Chivu Marieta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Petrescu Sara 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Nr.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F65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 Viteazul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11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10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Rădulescu Ingrid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Pîntea Alexandru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Şcoala Gi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mnazială nr. 39 „Nicolae Tonitza”</w:t>
            </w: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,Constanța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Stoichițoiu Iuliana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Pîrlog Antonia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Teoretic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MihailKogălniceanu”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PăunescuEcaterina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Times New Roman" w:hAnsi="Times New Roman" w:cs="Times New Roman"/>
                <w:sz w:val="24"/>
                <w:szCs w:val="24"/>
              </w:rPr>
              <w:t>Pistol 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Times New Roman" w:hAnsi="Times New Roman" w:cs="Times New Roman"/>
                <w:sz w:val="24"/>
                <w:szCs w:val="24"/>
              </w:rPr>
              <w:t>Școala Gimnazială „Gala Galaction” Mangalia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Times New Roman" w:hAnsi="Times New Roman" w:cs="Times New Roman"/>
                <w:sz w:val="24"/>
                <w:szCs w:val="24"/>
              </w:rPr>
              <w:t>Negoiță Alina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Poantă Maya Raluca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tabs>
                <w:tab w:val="left" w:pos="765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Times New Roman" w:hAnsi="Times New Roman" w:cs="Times New Roman"/>
                <w:sz w:val="24"/>
                <w:szCs w:val="24"/>
              </w:rPr>
              <w:t>Școala Gimnazială ,,I.L.Caragiale” Medgidia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Times New Roman" w:hAnsi="Times New Roman" w:cs="Times New Roman"/>
                <w:sz w:val="24"/>
                <w:szCs w:val="24"/>
              </w:rPr>
              <w:t>Iarcă Alexandrina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ABS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Popa Alexandru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„Lucian Grigorescu”, Medgidia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Bălașa Florentina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Popoiag Alexia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Scoala Gimnaziala nr.20  ,,Marin Sorescu”,Constanta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Ristea Maria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Popovici Emanuel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,, Ion Ghica” Tortoman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Bancu Lenuța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Antonya Miriam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Nr.16 „M.I.Dobrogianu”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Gurgu Nicoleta Doina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Prisăcaru Andreea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LiceulTeoretic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Kogălniceanu”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PăunescuEcaterina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shd w:val="clear" w:color="auto" w:fill="F1F0F0"/>
              </w:rPr>
              <w:t>Raducanu David Sebastian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F2">
              <w:rPr>
                <w:rFonts w:ascii="Times New Roman" w:hAnsi="Times New Roman" w:cs="Times New Roman"/>
                <w:sz w:val="24"/>
                <w:szCs w:val="24"/>
              </w:rPr>
              <w:t>Școala Gimnazială „Gheorghe Lazăr” - Corbu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Popa Patricia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Raftu Tania Ioana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„Lucian Grigorescu”, Medgidia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Bălașa Florentina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Răţoi Andreea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Şcoala Gimnazială Nr. 10 „</w:t>
            </w: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Mihail Kociu”, Constanţa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Tudor Carmen Mihaela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Roșculeț Eric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 37,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Buruiană Camelia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Rotaru Clara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Școala Gimnazială nr. 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Constantin Brâncoveanu”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Gheorghiță Luminița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Rotaru 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Tehnologic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I. C. Brătianu”  NicolaeBălcescu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Andronache Elena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91,5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Rusu Despina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 37,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Rusu Raluca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LiceulTeoretic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MihailKogălniceanu”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PăunescuEcaterina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Saliu Delia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Nr. 2 Tariverde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Doga Adriana Cristina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Sandu Emanuela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Nr.3 Mangalia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Țoropoc Iuliana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Scripcaru Daniel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Nr.1 Eforie Nord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Clement Alina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Silai   Ioana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Tudor Arghezi”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Huminic Carmen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Simigiu Daria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„Cristea Caraman” Cogealac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Pocea Adriana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Soare Lorena G</w:t>
            </w: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abriela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Nr.3 Mangalia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Mustață Ana-Nineta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Soare Miruna Ștefania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„Lucian Grigorescu”, Medgidia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Bălașa Florentina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Solomon  Ianis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Nr.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Poarta Albă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Mija Adina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Stan Ana Lavinia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Grigore Moisil”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Șandru Elena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Stan Gabriela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LiceulTeoretic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MihailKogălniceanu”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Scupra Georgiana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Stancu  Larisa 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Moraru  Raluca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Listparagraf1"/>
              <w:ind w:left="0"/>
              <w:rPr>
                <w:b w:val="0"/>
                <w:lang w:val="pt-BR"/>
              </w:rPr>
            </w:pPr>
            <w:r w:rsidRPr="001107FC">
              <w:rPr>
                <w:b w:val="0"/>
                <w:lang w:val="pt-BR"/>
              </w:rPr>
              <w:t>Stăniguţ Irina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Calibri" w:hAnsi="Times New Roman" w:cs="Times New Roman"/>
                <w:sz w:val="24"/>
                <w:szCs w:val="24"/>
              </w:rPr>
              <w:t>Școala Gimna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zială Nr. 30 „</w:t>
            </w:r>
            <w:r w:rsidRPr="001107FC">
              <w:rPr>
                <w:rFonts w:ascii="Times New Roman" w:eastAsia="Calibri" w:hAnsi="Times New Roman" w:cs="Times New Roman"/>
                <w:sz w:val="24"/>
                <w:szCs w:val="24"/>
              </w:rPr>
              <w:t>Gheorghe Țițeica”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Palasca Simona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Ștefan Alexandru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„Lucian Grigorescu”, Medgidia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Bălașa Florentina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Ștefu Elena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LiceulTeoretic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MihailKogălniceanu”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PăunescuEcaterina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Stoian Daria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Sf.Andrei” Mangalia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Mușat Elena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Stoica Nicolas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Şcoala Gimnazială Nr.8, Constanţa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Ghina Claudia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Stoiculescu David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Școala Gimnazială nr. 23 „</w:t>
            </w: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Constantin 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râncoveanu”</w:t>
            </w: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Beganu Adriana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Szoke Narcis Gabriel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Tudor Arghezi”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Butacu Mirela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Târâș Erika-Elisa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Regele Carol I”, Ostrov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Tîrpan Valeriana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Tăuteanu Irina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 xml:space="preserve">Școala Gimnazială Nr. 28 ,,Dan Barbilian” </w:t>
            </w: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Opincaru Silvia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Teleman Daniel Ștefan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Tudor Arghezi”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Dăscălașu Mariana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Teodorescu Iulia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Sf.Andrei” Mangalia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Mușat Elena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Teşeleanu Carina 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 xml:space="preserve">Școala Gimnazială Nr.28 ,,Dan Barbilian” </w:t>
            </w: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Iliescu Simona</w:t>
            </w:r>
          </w:p>
        </w:tc>
        <w:tc>
          <w:tcPr>
            <w:tcW w:w="1080" w:type="dxa"/>
          </w:tcPr>
          <w:p w:rsidR="00470CAD" w:rsidRPr="001E3239" w:rsidRDefault="00470CAD" w:rsidP="004C2D9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Tiliuță David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Nr.1 Eforie Nord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Clement Alina</w:t>
            </w:r>
          </w:p>
        </w:tc>
        <w:tc>
          <w:tcPr>
            <w:tcW w:w="1080" w:type="dxa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Țîmpău Ionut Rareş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Bălan Filon Iuliana</w:t>
            </w:r>
          </w:p>
        </w:tc>
        <w:tc>
          <w:tcPr>
            <w:tcW w:w="1080" w:type="dxa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Toguchi – Echimov Nicoleta  Rousi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Tudor Arghezi”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Dăscălașu Mariana</w:t>
            </w:r>
          </w:p>
        </w:tc>
        <w:tc>
          <w:tcPr>
            <w:tcW w:w="1080" w:type="dxa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Tudor Andrada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,,Grigore Moisil”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Mita Mariana</w:t>
            </w:r>
          </w:p>
        </w:tc>
        <w:tc>
          <w:tcPr>
            <w:tcW w:w="1080" w:type="dxa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Tudor Mario Alexandru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 xml:space="preserve">Școala Gimnazială Nr. 28 ,,Dan Barbilian” </w:t>
            </w: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Iliescu Simona</w:t>
            </w:r>
          </w:p>
        </w:tc>
        <w:tc>
          <w:tcPr>
            <w:tcW w:w="1080" w:type="dxa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Tudorache 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LiceulTeoretic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Kogălniceanu”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PăunescuEcaterina</w:t>
            </w:r>
          </w:p>
        </w:tc>
        <w:tc>
          <w:tcPr>
            <w:tcW w:w="1080" w:type="dxa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Turcu Ania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 Gimnazială ,,Grigore Moisil”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Mita Mariana</w:t>
            </w:r>
          </w:p>
        </w:tc>
        <w:tc>
          <w:tcPr>
            <w:tcW w:w="1080" w:type="dxa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Turtoi Alexandru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Şcoala Gimnazială Nr.8, Constanţa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bCs/>
                <w:sz w:val="24"/>
                <w:szCs w:val="24"/>
              </w:rPr>
              <w:t>Popescu Nina</w:t>
            </w:r>
          </w:p>
        </w:tc>
        <w:tc>
          <w:tcPr>
            <w:tcW w:w="1080" w:type="dxa"/>
          </w:tcPr>
          <w:p w:rsidR="00470CAD" w:rsidRPr="001107FC" w:rsidRDefault="00470CAD" w:rsidP="000926D1">
            <w:pPr>
              <w:pStyle w:val="Frspaier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Times New Roman" w:hAnsi="Times New Roman" w:cs="Times New Roman"/>
                <w:sz w:val="24"/>
                <w:szCs w:val="24"/>
              </w:rPr>
              <w:t>Ungureanu David Mihai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Times New Roman" w:hAnsi="Times New Roman" w:cs="Times New Roman"/>
                <w:sz w:val="24"/>
                <w:szCs w:val="24"/>
              </w:rPr>
              <w:t>Școala Gimnazială „Gala Galaction” Mangalia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eastAsia="Times New Roman" w:hAnsi="Times New Roman" w:cs="Times New Roman"/>
                <w:sz w:val="24"/>
                <w:szCs w:val="24"/>
              </w:rPr>
              <w:t>Negoiță Alina</w:t>
            </w:r>
          </w:p>
        </w:tc>
        <w:tc>
          <w:tcPr>
            <w:tcW w:w="1080" w:type="dxa"/>
          </w:tcPr>
          <w:p w:rsidR="00470CAD" w:rsidRPr="001107FC" w:rsidRDefault="00470CAD" w:rsidP="00092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Valache Alessia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Teoretic „Lucian Blaga”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Gigea Irina</w:t>
            </w:r>
          </w:p>
        </w:tc>
        <w:tc>
          <w:tcPr>
            <w:tcW w:w="1080" w:type="dxa"/>
          </w:tcPr>
          <w:p w:rsidR="00470CAD" w:rsidRPr="001107FC" w:rsidRDefault="00470CAD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Vanu Alessia Elena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Liceul Teoretic „Carmen Sylva” Eforie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Stănoiu Carmen</w:t>
            </w:r>
          </w:p>
        </w:tc>
        <w:tc>
          <w:tcPr>
            <w:tcW w:w="1080" w:type="dxa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Vârlan Alin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ȘcoalaGimnazială nr.1 Dorobanțu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Trache Dobra</w:t>
            </w:r>
          </w:p>
        </w:tc>
        <w:tc>
          <w:tcPr>
            <w:tcW w:w="1080" w:type="dxa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Vătafu Luiza Georgiana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Teodorescu Mioara</w:t>
            </w:r>
          </w:p>
        </w:tc>
        <w:tc>
          <w:tcPr>
            <w:tcW w:w="1080" w:type="dxa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Visan Antonia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 37,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Ramona</w:t>
            </w:r>
          </w:p>
        </w:tc>
        <w:tc>
          <w:tcPr>
            <w:tcW w:w="1080" w:type="dxa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Vlad Andreea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Liceul Teoretic „Lucian Blaga”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Ghita Zoia</w:t>
            </w:r>
          </w:p>
        </w:tc>
        <w:tc>
          <w:tcPr>
            <w:tcW w:w="1080" w:type="dxa"/>
          </w:tcPr>
          <w:p w:rsidR="00470CAD" w:rsidRPr="001107FC" w:rsidRDefault="00470CAD" w:rsidP="000926D1">
            <w:pPr>
              <w:pStyle w:val="Frspaier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Voicu Rareș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Nr.16 „M.I.Dobrogianu”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Scripcaru Dorina</w:t>
            </w:r>
          </w:p>
        </w:tc>
        <w:tc>
          <w:tcPr>
            <w:tcW w:w="1080" w:type="dxa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Vrânceanu  Albert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Liceul Tehn. „Nicolae Dumitrescu” Cumpăna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Moraru  Raluca</w:t>
            </w:r>
          </w:p>
        </w:tc>
        <w:tc>
          <w:tcPr>
            <w:tcW w:w="1080" w:type="dxa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Vulpe Denis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Tudor Arghezi” Năvodari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Huminic Carmen</w:t>
            </w:r>
          </w:p>
        </w:tc>
        <w:tc>
          <w:tcPr>
            <w:tcW w:w="1080" w:type="dxa"/>
          </w:tcPr>
          <w:p w:rsidR="00470CAD" w:rsidRPr="001107FC" w:rsidRDefault="00470CAD" w:rsidP="00092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Zamfir  Delia-Maria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Gimnazială nr. 37, Constanța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Elena</w:t>
            </w:r>
          </w:p>
        </w:tc>
        <w:tc>
          <w:tcPr>
            <w:tcW w:w="1080" w:type="dxa"/>
          </w:tcPr>
          <w:p w:rsidR="00470CAD" w:rsidRPr="001107FC" w:rsidRDefault="00470CAD" w:rsidP="000926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96</w:t>
            </w:r>
          </w:p>
        </w:tc>
      </w:tr>
      <w:tr w:rsidR="00470CAD" w:rsidRPr="001E3239" w:rsidTr="00B913A1">
        <w:tc>
          <w:tcPr>
            <w:tcW w:w="630" w:type="dxa"/>
            <w:vAlign w:val="center"/>
          </w:tcPr>
          <w:p w:rsidR="00470CAD" w:rsidRPr="000926D1" w:rsidRDefault="00470CAD" w:rsidP="000926D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Zodieru Riana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70CAD" w:rsidRPr="001107FC" w:rsidRDefault="00470CAD" w:rsidP="0009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coala Gimnazială „</w:t>
            </w:r>
            <w:r w:rsidRPr="001107FC">
              <w:rPr>
                <w:rFonts w:ascii="Times New Roman" w:hAnsi="Times New Roman" w:cs="Times New Roman"/>
                <w:sz w:val="24"/>
                <w:szCs w:val="24"/>
              </w:rPr>
              <w:t>Sf.Andrei” Mangalia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70CAD" w:rsidRPr="001107FC" w:rsidRDefault="00470CAD" w:rsidP="000926D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07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Mușat Elena</w:t>
            </w:r>
          </w:p>
        </w:tc>
        <w:tc>
          <w:tcPr>
            <w:tcW w:w="1080" w:type="dxa"/>
          </w:tcPr>
          <w:p w:rsidR="00470CAD" w:rsidRPr="001107FC" w:rsidRDefault="00470CAD" w:rsidP="000926D1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</w:tbl>
    <w:p w:rsidR="00CF038F" w:rsidRDefault="00CF038F" w:rsidP="00E87A73"/>
    <w:p w:rsidR="00CF038F" w:rsidRDefault="00CF038F" w:rsidP="00E87A73"/>
    <w:p w:rsidR="001107FC" w:rsidRDefault="001107FC" w:rsidP="00E87A73"/>
    <w:p w:rsidR="00470CAD" w:rsidRPr="000961E7" w:rsidRDefault="00661C1E" w:rsidP="00E87A73">
      <w:pPr>
        <w:rPr>
          <w:rFonts w:ascii="Times New Roman" w:hAnsi="Times New Roman" w:cs="Times New Roman"/>
          <w:b/>
          <w:sz w:val="32"/>
          <w:szCs w:val="32"/>
        </w:rPr>
      </w:pPr>
      <w:r w:rsidRPr="000961E7">
        <w:rPr>
          <w:rFonts w:ascii="Times New Roman" w:hAnsi="Times New Roman" w:cs="Times New Roman"/>
          <w:b/>
          <w:sz w:val="32"/>
          <w:szCs w:val="32"/>
        </w:rPr>
        <w:t>CONTESTAȚIILE SE POT DEPUNE LA SECRETARIATUL ȘCOLII GIMNAZIALE NR.23 "CONSTANTIN BRÂNCOVEANU</w:t>
      </w:r>
      <w:r w:rsidR="000E4A37" w:rsidRPr="000961E7">
        <w:rPr>
          <w:rFonts w:ascii="Times New Roman" w:hAnsi="Times New Roman" w:cs="Times New Roman"/>
          <w:b/>
          <w:sz w:val="32"/>
          <w:szCs w:val="32"/>
        </w:rPr>
        <w:t>"</w:t>
      </w:r>
      <w:r w:rsidRPr="000961E7">
        <w:rPr>
          <w:rFonts w:ascii="Times New Roman" w:hAnsi="Times New Roman" w:cs="Times New Roman"/>
          <w:b/>
          <w:sz w:val="32"/>
          <w:szCs w:val="32"/>
        </w:rPr>
        <w:t xml:space="preserve"> –LUNI 21.05.2018 ÎN INTERVALUL ORAR 10.00-12.00</w:t>
      </w:r>
    </w:p>
    <w:p w:rsidR="00470CAD" w:rsidRDefault="00470CAD" w:rsidP="00E87A73">
      <w:pPr>
        <w:rPr>
          <w:rFonts w:ascii="Times New Roman" w:hAnsi="Times New Roman" w:cs="Times New Roman"/>
        </w:rPr>
      </w:pPr>
    </w:p>
    <w:p w:rsidR="000E4A37" w:rsidRDefault="000E4A37" w:rsidP="00E87A73">
      <w:pPr>
        <w:rPr>
          <w:rFonts w:ascii="Times New Roman" w:hAnsi="Times New Roman" w:cs="Times New Roman"/>
        </w:rPr>
      </w:pPr>
    </w:p>
    <w:p w:rsidR="000E4A37" w:rsidRPr="000E4A37" w:rsidRDefault="000E4A37" w:rsidP="00E87A73">
      <w:pPr>
        <w:rPr>
          <w:rFonts w:ascii="Times New Roman" w:hAnsi="Times New Roman" w:cs="Times New Roman"/>
        </w:rPr>
      </w:pPr>
    </w:p>
    <w:p w:rsidR="00470CAD" w:rsidRPr="000E4A37" w:rsidRDefault="000E4A37" w:rsidP="000E4A37">
      <w:pPr>
        <w:jc w:val="center"/>
        <w:rPr>
          <w:rFonts w:ascii="Times New Roman" w:hAnsi="Times New Roman" w:cs="Times New Roman"/>
        </w:rPr>
      </w:pPr>
      <w:r w:rsidRPr="000E4A37">
        <w:rPr>
          <w:rFonts w:ascii="Times New Roman" w:hAnsi="Times New Roman" w:cs="Times New Roman"/>
        </w:rPr>
        <w:t>DIRECTOR ,</w:t>
      </w:r>
    </w:p>
    <w:p w:rsidR="000E4A37" w:rsidRPr="000E4A37" w:rsidRDefault="000E4A37" w:rsidP="000E4A37">
      <w:pPr>
        <w:jc w:val="center"/>
        <w:rPr>
          <w:rFonts w:ascii="Times New Roman" w:hAnsi="Times New Roman" w:cs="Times New Roman"/>
        </w:rPr>
      </w:pPr>
      <w:r w:rsidRPr="000E4A37">
        <w:rPr>
          <w:rFonts w:ascii="Times New Roman" w:hAnsi="Times New Roman" w:cs="Times New Roman"/>
        </w:rPr>
        <w:t>PROF. ROȘCAN BEATRIS GEANINA</w:t>
      </w:r>
    </w:p>
    <w:p w:rsidR="00470CAD" w:rsidRDefault="00470CAD" w:rsidP="00E87A73"/>
    <w:p w:rsidR="00470CAD" w:rsidRDefault="00470CAD" w:rsidP="00E87A73"/>
    <w:p w:rsidR="00470CAD" w:rsidRDefault="00470CAD" w:rsidP="00E87A73"/>
    <w:p w:rsidR="00470CAD" w:rsidRDefault="00470CAD" w:rsidP="00E87A73"/>
    <w:p w:rsidR="00470CAD" w:rsidRDefault="00470CAD" w:rsidP="00E87A73"/>
    <w:p w:rsidR="00470CAD" w:rsidRDefault="00470CAD" w:rsidP="00E87A73"/>
    <w:p w:rsidR="00470CAD" w:rsidRDefault="00470CAD" w:rsidP="00E87A73"/>
    <w:p w:rsidR="00470CAD" w:rsidRDefault="00470CAD" w:rsidP="00E87A73"/>
    <w:p w:rsidR="00470CAD" w:rsidRDefault="00470CAD" w:rsidP="00E87A73"/>
    <w:p w:rsidR="00470CAD" w:rsidRDefault="00470CAD" w:rsidP="00E87A73"/>
    <w:p w:rsidR="00470CAD" w:rsidRDefault="00470CAD" w:rsidP="00E87A73"/>
    <w:p w:rsidR="00470CAD" w:rsidRDefault="00470CAD" w:rsidP="00E87A73"/>
    <w:p w:rsidR="00470CAD" w:rsidRDefault="00470CAD" w:rsidP="00E87A73"/>
    <w:p w:rsidR="00470CAD" w:rsidRDefault="00470CAD" w:rsidP="00E87A73"/>
    <w:p w:rsidR="00470CAD" w:rsidRDefault="00470CAD" w:rsidP="00E87A73"/>
    <w:p w:rsidR="00470CAD" w:rsidRDefault="00470CAD" w:rsidP="00E87A73"/>
    <w:p w:rsidR="00470CAD" w:rsidRDefault="00470CAD" w:rsidP="00E87A73"/>
    <w:p w:rsidR="00470CAD" w:rsidRDefault="00470CAD" w:rsidP="00E87A73"/>
    <w:p w:rsidR="00470CAD" w:rsidRDefault="00470CAD" w:rsidP="00E87A73"/>
    <w:p w:rsidR="001107FC" w:rsidRDefault="001107FC" w:rsidP="00F10012">
      <w:pPr>
        <w:rPr>
          <w:rFonts w:ascii="Times New Roman" w:hAnsi="Times New Roman" w:cs="Times New Roman"/>
          <w:b/>
          <w:sz w:val="28"/>
          <w:szCs w:val="28"/>
        </w:rPr>
      </w:pPr>
    </w:p>
    <w:p w:rsidR="00150BFF" w:rsidRDefault="00150BFF" w:rsidP="00F10012">
      <w:pPr>
        <w:rPr>
          <w:rFonts w:ascii="Times New Roman" w:hAnsi="Times New Roman" w:cs="Times New Roman"/>
          <w:b/>
          <w:sz w:val="28"/>
          <w:szCs w:val="28"/>
        </w:rPr>
      </w:pPr>
    </w:p>
    <w:p w:rsidR="001107FC" w:rsidRPr="00CF038F" w:rsidRDefault="001107FC" w:rsidP="00F10012">
      <w:pPr>
        <w:rPr>
          <w:rFonts w:ascii="Times New Roman" w:hAnsi="Times New Roman" w:cs="Times New Roman"/>
          <w:b/>
          <w:sz w:val="28"/>
          <w:szCs w:val="28"/>
        </w:rPr>
      </w:pPr>
    </w:p>
    <w:p w:rsidR="00F10012" w:rsidRDefault="00F10012" w:rsidP="00E87A73"/>
    <w:p w:rsidR="00F10012" w:rsidRDefault="00F10012" w:rsidP="00E87A73"/>
    <w:p w:rsidR="00F10012" w:rsidRDefault="00F10012" w:rsidP="00E87A73"/>
    <w:p w:rsidR="00473116" w:rsidRDefault="00473116" w:rsidP="00F10012"/>
    <w:p w:rsidR="00473116" w:rsidRDefault="00473116" w:rsidP="00F10012"/>
    <w:p w:rsidR="001107FC" w:rsidRDefault="001107FC" w:rsidP="00F10012"/>
    <w:p w:rsidR="001107FC" w:rsidRDefault="001107FC" w:rsidP="00F10012"/>
    <w:p w:rsidR="00473116" w:rsidRDefault="00473116" w:rsidP="00F10012"/>
    <w:p w:rsidR="001107FC" w:rsidRDefault="001107FC" w:rsidP="00F10012">
      <w:pPr>
        <w:rPr>
          <w:rFonts w:ascii="Times New Roman" w:hAnsi="Times New Roman" w:cs="Times New Roman"/>
          <w:b/>
          <w:sz w:val="28"/>
          <w:szCs w:val="28"/>
        </w:rPr>
      </w:pPr>
    </w:p>
    <w:p w:rsidR="00F10012" w:rsidRDefault="00F10012" w:rsidP="00F10012">
      <w:pPr>
        <w:rPr>
          <w:rFonts w:ascii="Times New Roman" w:hAnsi="Times New Roman" w:cs="Times New Roman"/>
          <w:b/>
          <w:sz w:val="28"/>
          <w:szCs w:val="28"/>
        </w:rPr>
      </w:pPr>
    </w:p>
    <w:sectPr w:rsidR="00F10012" w:rsidSect="00220F27">
      <w:pgSz w:w="15840" w:h="12240" w:orient="landscape"/>
      <w:pgMar w:top="630" w:right="709" w:bottom="7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B99" w:rsidRDefault="004C1B99" w:rsidP="00CF038F">
      <w:pPr>
        <w:spacing w:after="0" w:line="240" w:lineRule="auto"/>
      </w:pPr>
      <w:r>
        <w:separator/>
      </w:r>
    </w:p>
  </w:endnote>
  <w:endnote w:type="continuationSeparator" w:id="0">
    <w:p w:rsidR="004C1B99" w:rsidRDefault="004C1B99" w:rsidP="00CF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B99" w:rsidRDefault="004C1B99" w:rsidP="00CF038F">
      <w:pPr>
        <w:spacing w:after="0" w:line="240" w:lineRule="auto"/>
      </w:pPr>
      <w:r>
        <w:separator/>
      </w:r>
    </w:p>
  </w:footnote>
  <w:footnote w:type="continuationSeparator" w:id="0">
    <w:p w:rsidR="004C1B99" w:rsidRDefault="004C1B99" w:rsidP="00CF0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01B86"/>
    <w:multiLevelType w:val="hybridMultilevel"/>
    <w:tmpl w:val="D6CCD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73"/>
    <w:rsid w:val="000926D1"/>
    <w:rsid w:val="000961E7"/>
    <w:rsid w:val="000E4A37"/>
    <w:rsid w:val="001107FC"/>
    <w:rsid w:val="00150BFF"/>
    <w:rsid w:val="001E3239"/>
    <w:rsid w:val="00220F27"/>
    <w:rsid w:val="0029393D"/>
    <w:rsid w:val="003B577D"/>
    <w:rsid w:val="00465387"/>
    <w:rsid w:val="00470CAD"/>
    <w:rsid w:val="00473116"/>
    <w:rsid w:val="004C1B99"/>
    <w:rsid w:val="004C2D91"/>
    <w:rsid w:val="004D58B6"/>
    <w:rsid w:val="0054782D"/>
    <w:rsid w:val="00573626"/>
    <w:rsid w:val="00661C1E"/>
    <w:rsid w:val="00674797"/>
    <w:rsid w:val="006B16B0"/>
    <w:rsid w:val="007D455F"/>
    <w:rsid w:val="00831E20"/>
    <w:rsid w:val="008466A4"/>
    <w:rsid w:val="008A70C1"/>
    <w:rsid w:val="008B5FA7"/>
    <w:rsid w:val="008B65C7"/>
    <w:rsid w:val="008E4215"/>
    <w:rsid w:val="009246FC"/>
    <w:rsid w:val="009D5071"/>
    <w:rsid w:val="009F31C8"/>
    <w:rsid w:val="009F45CA"/>
    <w:rsid w:val="00A44ACD"/>
    <w:rsid w:val="00A91D4E"/>
    <w:rsid w:val="00B913A1"/>
    <w:rsid w:val="00CE2A7A"/>
    <w:rsid w:val="00CF038F"/>
    <w:rsid w:val="00D07E87"/>
    <w:rsid w:val="00DA562E"/>
    <w:rsid w:val="00DF3B64"/>
    <w:rsid w:val="00E0208D"/>
    <w:rsid w:val="00E21BF2"/>
    <w:rsid w:val="00E87A73"/>
    <w:rsid w:val="00F10012"/>
    <w:rsid w:val="00F6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22EC5-AAF0-48FA-829D-76216AE6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A7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8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E87A7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f1">
    <w:name w:val="Listă paragraf1"/>
    <w:basedOn w:val="Normal"/>
    <w:qFormat/>
    <w:rsid w:val="00E87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CF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F038F"/>
  </w:style>
  <w:style w:type="paragraph" w:styleId="Subsol">
    <w:name w:val="footer"/>
    <w:basedOn w:val="Normal"/>
    <w:link w:val="SubsolCaracter"/>
    <w:uiPriority w:val="99"/>
    <w:unhideWhenUsed/>
    <w:rsid w:val="00CF0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F038F"/>
  </w:style>
  <w:style w:type="paragraph" w:styleId="Listparagraf">
    <w:name w:val="List Paragraph"/>
    <w:basedOn w:val="Normal"/>
    <w:uiPriority w:val="34"/>
    <w:qFormat/>
    <w:rsid w:val="000926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4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44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1839-CE62-40A8-8C46-E1BE1A2B98A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DB0AE7C-3EDA-4E73-AE86-342298B0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9</Pages>
  <Words>2662</Words>
  <Characters>15445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MECTS</cp:lastModifiedBy>
  <cp:revision>2</cp:revision>
  <cp:lastPrinted>2018-05-19T10:49:00Z</cp:lastPrinted>
  <dcterms:created xsi:type="dcterms:W3CDTF">2018-05-19T11:13:00Z</dcterms:created>
  <dcterms:modified xsi:type="dcterms:W3CDTF">2018-05-19T11:13:00Z</dcterms:modified>
</cp:coreProperties>
</file>