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5E" w:rsidRPr="0048641C" w:rsidRDefault="0048641C" w:rsidP="00486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>REZULTATE INITIALA   CONCURSUL DE CULTURA GENERALA “ AMICII ISTETI”</w:t>
      </w:r>
    </w:p>
    <w:p w:rsidR="0048641C" w:rsidRDefault="0048641C" w:rsidP="00486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>Etapa</w:t>
      </w:r>
      <w:proofErr w:type="spellEnd"/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>judeteana</w:t>
      </w:r>
      <w:proofErr w:type="spellEnd"/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19.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05.</w:t>
      </w:r>
      <w:r w:rsidRPr="0048641C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</w:p>
    <w:p w:rsidR="0048641C" w:rsidRDefault="0048641C" w:rsidP="00486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CLASA  a I- a</w:t>
      </w:r>
      <w:bookmarkStart w:id="0" w:name="_GoBack"/>
      <w:bookmarkEnd w:id="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1"/>
        <w:gridCol w:w="2886"/>
        <w:gridCol w:w="6351"/>
        <w:gridCol w:w="651"/>
        <w:gridCol w:w="768"/>
        <w:gridCol w:w="2687"/>
      </w:tblGrid>
      <w:tr w:rsidR="0048641C" w:rsidRPr="0048641C" w:rsidTr="0048641C">
        <w:trPr>
          <w:trHeight w:val="37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Numele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prenumele elevului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Unitatea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îndrumător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Agafiței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Alimira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Brianna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Amza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Karina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Georgiana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Apostol Matei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Ardeleanu Iulia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Nr.22 " I.C.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Brǎtianu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Bohălţeanu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Ionica\ Ispas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Arghir 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Carabineru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Doros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Căliman  Albert –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Pașcu Mihaela Claudia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Coleșa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Alexia  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Dinu   Loredana – Ștefania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Apostol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Istrate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Cucuianu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Bogdan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Primară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London”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Zaharia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Moga Maximilian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Stavăr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-Vergea Izabela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Nazîru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Tatiana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Nedelcu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Moraru Cristina-Mihaela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Ana-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Tasie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Ruxandra 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Maria  Diana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Agopian Artur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Daniar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Primară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London”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Zaharia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Grasu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Busuioc Patrick Lucas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Leila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  Clara -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Lupescu Delia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Lupescu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Moise    Codruț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Pădurețu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Victor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Rusu Irina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Stavăr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-Vergea Izabela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Andrei 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Arsene Andrei- Eusebiu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Asaftei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Cocoi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Ali Aslan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Leila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Grigoraș Alexia-Maria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Bărbulescu Ana-Maria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nr.1Pecineaga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Rafailă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Petrica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Abolins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Martin 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Primară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London”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Zaharia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 Daria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Pisică  Gabriela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Cristea  Denisa 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Marinescu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Iacob 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Nedelcu Natalia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Ristoae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Maria  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Șargu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Dincă Anca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Dragotă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David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Dincă Anca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Roșu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Moraru Cristina-Mihaela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Casineanu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23 ”Constantin Brâncoveanu”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Neamțu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Cealâcu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George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Păun 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Ciobotaru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Tatiana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Constantin Ana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Stanimir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Dănilă Antonia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Fota Maria-Alexandra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Costin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Lățea Tudor-Constantin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Mircea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Vlădilă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Miruna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Neacșu Miruna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Moraru Cristina-Mihaela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Petcu Sofia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Pușcașu Eric -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Stoianof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Alberto   Stefan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Letiția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Voicu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Zlăteanu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Ștefan  Matei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Abdulgani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Adnan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Bucur Ionela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Acatrinei Florin-Cosmin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1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Matei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Aftinica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Alexia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Mărginean Anna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„Carmen Sylva” Eforie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Zontea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Negru Iuliana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Zamfir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Munteanu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Steluta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Vasiluț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Theodora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Jagura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Olimpia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Anefi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Bădoi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Zamfir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Călinescu Vlad-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Ionuţ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Chiorean Sofia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 Eforie Nord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MemisFeiza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Dăluță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Edward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Stroe Carmen-Ștefania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Diana 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Aida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Gherase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Ignat Alesia-Andreea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Cabrancea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Sarah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Cabrancea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Mitruș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Caiali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Vildan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Mocanu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-Ecaterina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Monea Francesca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Morosanu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Vlad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Danciu Angelica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Nasturaş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Ilinca- Adriana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Necula Eduard Valentin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IvanciuJenica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Palade Matei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Stavăr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-Vergea Izabela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Pascal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Meryem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Voicu Marcela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 Maria Sofia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Suciu Alesia-Miruna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Alecu  Paraschiva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Tănase Isabela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Velea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Codruta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Voinea Luca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Nr.22 " I.C.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Brǎtianu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Bohălţeanu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Ionica\ Ispas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Ulmeanu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Tatiana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Belecciu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Ștefania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Pașcu Mihaela Claudia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Borș Bianca -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Cosma Mario-Andrei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Bărbulescu Ana-Maria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Cristocea Carla-Maria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 Anișoara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Ghenge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Zamfir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Goran Amalia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Dinu Alina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Lazăr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Stanimir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Mungiuri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Andrei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Ilea Lucia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Oancea Vladu Dinu Matei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Tapangea Monica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Șocarici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Cătălina-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Muşat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Bianca - Antonia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Asan  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Raul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Bordea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Patric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Briceag Andrei- Bogdan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Burcă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Cabrancea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Costache Vladimir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Mateescu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Dascalu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Darius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Gănescu Remus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Stavăr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-Vergea Izabela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Ghițan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Darius Tiberiu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Jagura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Olimpia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 David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Daniela-Ioana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Nr.3“CiprianPorumbescu ”Constanța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 Ema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Dumitrașcu Cristina/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Sprînceanǎ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Sebastian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Rotariu Giorgiana Ancuța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Primară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London”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Zaharia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Petrișor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Nr.3“CiprianPorumbescu ”Constanța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Soare  Damian- George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Tănase Ciprian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Tufeanu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Nr.22 " I.C.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Brǎtianu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Juguleanu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Vasilescu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Gherfi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Dincă Anca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Luca Miruna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Platon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Karina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Andronic     Maria 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Anei Daria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”Regele Carol I”, Ostrov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Pușchilă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 Florentina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Balcan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 Eforie Nord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MemisFeiza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Boramet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Merve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Ilayda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Olteanu Valeria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Cliveţ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 Alexia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Karina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Dumitrașcu Cristina/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Sprînceanǎ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Gherghinoiu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Petre 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Rotariu Giorgiana Ancuța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Ghiață Maria Cătălina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Gheorghiță Daria-Maria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Dincă Anca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Istrate Eduard-Gabriel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I.L.Caragiale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Roşu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Jinga  Ioana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Lorelay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Jorovlea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Darius-Gabriel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Mihaela-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Denisia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Lascu Beatrice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Medeleanu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Alessio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Raul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Moroșan David -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Neto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Helena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Presadă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Ștefan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Roșu Vlad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 Anișoara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Scarlat Bianca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Stafie Andra -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Teodoru Matei Constantin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Dinu Alina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Vilae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-Paris Tudor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Vrânceanu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Tohăneanu Diana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Ablez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Zein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Munteanu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Steluta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Băisan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Chițu Claudiu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Țărnă Gabriela Carmen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Cutova Maria-Tatiana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Lupescu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Georgescu 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Grigorescu Alizee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Neagu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Rareş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Stănuleț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Pîrvu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Eduard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Șachir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Sergiu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”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Sf.Andrei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Teodorescu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I.L.Caragiale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Roşu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Troian  Evelina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Moraru Cristina-Mihaela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Țuglea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Iftime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Andrei Cătălin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Carp Rareș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Tacciu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Abdula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Merve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Cobadin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Marcu Virginia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Abibula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Cobadin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Marcu Virginia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Avram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Boghean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Ileana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Catrinari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Ciorîia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Balaban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Verginia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Ciurea V. Natalia-Ioana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Emurșa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Dilara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„Ion Borcea” Agigea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Avasilichioaie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Franga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Nr.22 " I.C.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Brǎtianu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Juguleanu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Grigore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C.N.A. “Regina Maria”,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Stavăr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-Vergea Izabela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Kibedi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Luana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Mănucă Maria - Cătălina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”I. C. Brătianu”  Nicolae Bălcescu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Olteanu Camelia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Memet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Elif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Lupescu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Mihai Mario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Mihai Mihnea David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Galeri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Cătălina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   Mihai –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Apostol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Amalia-Ioana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Alecu  Paraschiva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Sandu Daria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Soare Sebastian Ionuț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Sarandi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Staicu David Florian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Vlădilă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Stanciulescu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Alesia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Vuap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Kanel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Staneci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Tomescu Luca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Ermilov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Teodor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Ivanciu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Toader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Ioana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,,Viceamiral Ioan Murgescu”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Vijulie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Tobescu Andra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Vlădilă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Blană  Maria -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Emurla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Semra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Boldea Maria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Caraivan  Crina -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Negulici Dorina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Ciobanu Silviu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Ciocoiu Carina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23 ”Constantin Brâncoveanu”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Neamțu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Colțescu Victor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Leila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Crăciun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Dina Mihai-Albert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Ibram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Aminah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Ichim David-Theodor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„Gheorghe Lazăr” -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Panton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Edvina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Ghionul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 Maia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„Carmen Sylva” Eforie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Rusnaciuc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Carmen-Sanda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 Iulia-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Nicolle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Bărbulescu Ana-Maria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Niță Rebeca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Munteanu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Steluta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 A. Sofia -Andreea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Smaranda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Trifu Alexandra Nicoleta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 Ștefan Daniel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Baltag Adina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Mihaiu Maria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Radu Constantin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Opreanu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Ilie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Tiron Stefan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Bărbatu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Mateo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„Carmen Sylva” Eforie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Rusnaciuc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Carmen-Sanda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Brânzea Francesca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Cocuz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Luca-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Cotlenco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Alecu  Paraschiva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Diaconu Bianca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Hrițcu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Irina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Ioniță Mario-Robert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Ismail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10 “Mihail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Kociu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Sumănaru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Liliana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Alex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Cabrancea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Rafte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Halep Vasilica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Reșit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Ayhan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Ilea Lucia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Rusu    Mara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Miruna-Crina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Mitache Liviu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Nr.22 " I.C.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Brǎtianu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".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Bohălţeanu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Ionica\ Ispas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Stărică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Ana-Sofia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Tudor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Vulpe 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Alexe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Erika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Chiparu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Loredana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Dumitrașcu Darius Costin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Grigore Eliza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Rotariu Giorgiana Ancuța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Iliescu  Tudor-Ștefan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Mihai Maria Ella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Galeri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Cătălina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Năstase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Ionuţ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Negoescu Eric-Gabriel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Nițu Amalia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Oncioiu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Bianca 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Alexia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Colegiul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Naţional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Pedagogic “Constantin Brătescu”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Raptiș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Simeria Adelina Mirabela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Boghean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Ileana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Staicu Patrick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Nr.3“CiprianPorumbescu ”Constanța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Iasmina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Tuzla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Barabaș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Arabolu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Petre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Bacu Evelina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Delia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Șandru 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Pisică  Gabriela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Becheru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Maria-Sophia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Bogleș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Ciprian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nr.17 „Ion Minulescu”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Durea Alina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Louisa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Caloianu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Cășăriu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Ana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Poarta Albă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Nicolai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Cojocaru  Flavius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Diaconu Teodor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Iuciuc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Rareş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Caiali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Vildan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Marinescu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Ștefania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Naum Ioana Camelia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Țărnă Gabriela Carmen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Olaru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Petre Delia- Elena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"Gheorghe Lazăr"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Mogoș Georgiana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Sălcianu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Antohe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Crina -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,, Petre Ispirescu”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Bunea Anastasia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Chirilescu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Luca-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Deaconeasa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Verginica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Dumitrescu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Elisa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-Emma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Primară „Champions for Life”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Gavrilov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Enache Delia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Leța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Silviu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Mologani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Melissa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Ramazan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Mușghian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Vasiliu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”Callatis”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Dincă Anca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Asan Amina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Brândușeriu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Dinu Alina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Brânză Marina Antonia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Gherase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Buruiană Gh. Gabriel-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Ionut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Chiose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Halep Vasilica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Ciobănescu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Răzvan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Poarta Albă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Malvina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Cîrjilă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Roxana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Tuzla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Bobi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Comardici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cu Program Sportiv ” Nicolae Rotaru”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Pătrașcu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Fefea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David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Șova Ionuț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Nicolae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Cotoarbă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Trufașu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Gabriel-Sorin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ŞcoalaGimnazială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nr.17 „Ion Minulescu”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Epifan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Țigmeanu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Poarta Albă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Malvina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Ungurianu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Mara 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Vlăsceanu  N. Daria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Zvîncă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Răzvan-Pavel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Calagiu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Gherase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Hinoveanu C. Emma -Maria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 George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Teodorescu Liviu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 Ismail Birău Ana-Irina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”Regele Carol I”, Ostrov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Pușchilă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 Florentina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Drăghici   Silviu – Marian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Pașcu Mihaela Claudia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Fleșchiu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Ilie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Găitan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Dumitrașcu Cristina/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Sprînceanǎ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 Daria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Primară Colibri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Moroianu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Ionescu Andreea Valentina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”Emil Gârleanu”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Baraganu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Cosmina Luiza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Mirea Mihai-Claudia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 Anișoara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Negustoru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Cătălin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Alain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8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Cornea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Palaghia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Maria-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EmurlaSemra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Ungureanu Amalia Mihaela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Munteanu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Steluta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,,Sfinții Martiri Brâncoveni,,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Melenco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Neculae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Păun Mălina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Theodora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Mateescu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Bangheorghe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David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Pîrvu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Bratu Maria- Cristiana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I.L.Caragiale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Roşu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Brezoiu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Rareș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Nr.2,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Simion Mădălina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Ariana-Maria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Nr.3“CiprianPorumbescu ”Constanța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Ianca Maria Olimpia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Muşat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Nicolas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Oprea Tania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Holubeanu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Simona-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Panchici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Alexandru-Gabriel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Pîslaru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Karina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Felicia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Adrian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Andrei Eliza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Tacciu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Anghel  Adelina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Poarta Albă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Malvina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Cânduleț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Robert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Sandu Amalia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Bratu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Zamfir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Butnaru Ioan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Corcodel Stefan Adrian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Munteanu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Steluta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Gîrdea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„Carmen Sylva” Eforie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Rusnaciuc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Carmen-Sanda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Lazăr Mara-Gabriela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Mihaela-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Denisia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Maraloi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Cristiana Ștefania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Munteanu Bianca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Sîrbu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Caiali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Vildan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Mădălina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”I. C. Brătianu”  Nicolae Bălcescu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Pîrlea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Mădălina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Parfenie Denis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Mazilu Florica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Vasile Ana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Caravan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Natalia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Joana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Gimnazială Nr. 1 Fântânele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Aneta Raluca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 Eforie Nord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MemisFeiza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Buică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Luca George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Boghean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Ileana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Covalciuc Mihai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 Eforie Nord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MemisFeiza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Florescu Sebastian Apostol-Cătălin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Nr.3“CiprianPorumbescu ”Constanța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Șendroiu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Liana Ioana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Vlădilă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Hanga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Jianu Corneliu Nicolae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 Leila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Minciu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Romina Paula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Bianca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Tuzla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Barabaș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Camelia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Bucovală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Cîșleanu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Eusebiu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Dobre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Lucaci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Caraman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Moise Gabriel - Rareș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Ramazan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Mușghian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Sandu Cosmin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Păcuraru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Teodorescu  Eric -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Nr.12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B.P.Hasdeu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Pașcu Mihaela Claudia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Soare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Rianna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Iris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Vlădilă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Bolca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11 “Dr. Constantin Angelescu”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Custara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Elisabeta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Cojocaru Alice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,,George Enescu”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Ilinca Oana Mădălina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Păun 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 Sânziana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Olteanu Valeria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Milea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Raicu Edward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„Gheorghe Lazăr” -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Sârbu Cătălin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Zayad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Taaha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43 „Ferdinand”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Gina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Bănică Andrei Bogdan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Ciutea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Bogdan-Paul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Haidău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 Luminița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Pirvulescu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Pisică  Gabriela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Segev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Ethan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Gherase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Burcea Mihai Ștefan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”Regele Carol I”, Ostrov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Pușchilă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 Florentina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Ciobîcă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Dorin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Datcu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„Lucian Blaga”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Stanimir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Donea Alexandru Marius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Florea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C.Erika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-Alessandra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Tudorița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Gheordunescu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Dragoş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Hanga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Maldan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Miruna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Poarta Albă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Malvina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Mărcuș Eduard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 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Rîmnicu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Jos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Irina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Bacî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Nechifor Mădălina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Buhnici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Matei    Florin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Eva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Miclăuş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Ioana - Cristina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Băneasa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Florescu Cecilia –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Buzea Mihaela - Claudia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”I. C. Brătianu”  Nicolae Bălcescu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Olteanu Camelia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Gherghișan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Rădulescu Renata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Pantea Adelina 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Gherase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Piţigoi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Sorin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Ionuţ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Marinescu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Denis-Andrei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Ţone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Cosmin -Marian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1 Ciocârlia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Satmarici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Loredana-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Costina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Vintilă Natalia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Hanga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Condruț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 Tuzla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Bobi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Cuțilof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Nechifor Mădălina Mirela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Ispas  Luca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Beciu Alesia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Spectrum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Stănuleț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Călin  Luca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”Regele Carol I”, Ostrov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Pușchilă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 Florentina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Chiriță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Ionelia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”Regele Carol I”, Ostrov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Pușchilă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 Florentina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Dinu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Briana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Zugravu Alina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Curcă Ariana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Moraru Cristina-Mihaela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Giuglea Raul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Dumitrașcu Cristina/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Sprînceanǎ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Izabell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Miron Larisa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Mănina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 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Rîmnicu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Jos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Irina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Ruşescu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Dalia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Rebecca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Antonie Ștefania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Vladescu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Colegiul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Naţional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Pedagogic “Constantin Brătescu”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Tunaru Tatiana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Caraivan Alice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Colegiul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Naţional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Pedagogic “Constantin Brătescu”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Tunaru Tatiana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Dragomir Ioana Bianca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„Carmen Sylva” Eforie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Rusnaciuc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Carmen-Sanda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Carmen-Gabriela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1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Matei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Aftinica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Cantaragiu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Șc. Gimnazială  Nr 29 Mihai Viteazul,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Negrilă Mariana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Chiosea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Anastasia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Luzinschi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Boghean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Ileana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Mario-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Nr.18” Jean Bart”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Cazacu Alina- Petrica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Zaifu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Olimpia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Bulgaru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Buţcu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Nr.16 „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M.I.Dobrogianu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Gherase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Luminiţa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Dragomir Victor-Nicolae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Moraru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Constanda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Papă Anghel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11 “Dr. Constantin Angelescu”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Custara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Elisabeta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Matei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nr.40 „Aurel Vlaicu”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Manea Viorica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Soare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11 “Dr. Constantin Angelescu”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Custara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Elisabeta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Voinea Eduard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Deaconeasa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Verginica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Neculae Bianca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Ṣcoala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Gimnaziala nr.36”Dimitrie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Ṣtiubei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Constanta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Mușat 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Natalia 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Chirilă   Maria   Ariana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Marinescu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Popescu Bianca-Andreea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Ifrim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Borteș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-Moina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Timeea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Teodora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7 ”Remus Opreanu”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Agighioleanu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Bugeanu Carla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Bucovală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Dabă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Călin -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Hordencu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Teodor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,,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I.L.Caragiale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Roşu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Iuliana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Ploscaru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Darius Valentin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„Emil Racoviță’’ Techirghiol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Lupescu Maria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Bădan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Alessia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Nr.38 ,,Dimitrie Cantemir’’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Rodica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Vlad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Nr.2,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Simion Mădălina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Hanu Maria Alexandra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Gimnazială„Ion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Borcea” Agigea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Avasilichioaie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Calea    Tatiana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39 "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NicolaeTonitza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",Constanța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Ştefǎneț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Dragomir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Aris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Nr.24 ,,Ion Jalea”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Șamata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 Tariverde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Adriana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Nicolae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 2, “Poet Ovidiu”,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loc.Ovidiu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Bîrsan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Petrache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Dragoş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Custură Doina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Dragu Eduardo- Sebastian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"Gheorghe Lazăr" Corbu - Structura Școala Gimnazială "Vasile Alecsandri"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Mogoș Georgiana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Ilie Ariana Nicole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Lui Traian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Oancea Adriana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Borlan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Butcaru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Menagi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Emrah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Bucovală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Pascu George-Gabriel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"Gheorghe Lazăr" Corbu - Structura Școala Gimnazială "Vasile Alecsandri"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Mogoș Georgiana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Dache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Ştefania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28 ,,Dan Barbilian”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Iorucu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Constanța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 Georgiana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Boghean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Ileana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None Ariana - Mihaela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Cimpoeru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Codruţa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Andreea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Gimnazială Nr. 1 Fântânele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Aneta Raluca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Nistor Alexandru - Ovidiu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”I. C. Brătianu”  Nicolae Bălcescu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Olteanu Camelia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Zăbun Sofia - Elena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Băneasa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Florescu Cecilia – Daniela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Cadîr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Ebru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Valentina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Bărbătos Elena Cristiana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 1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Rîmnicu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Jos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 Irina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Bratu Tony Marian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"A. Ghencea" Săcele - Structura Școala Gimnazială "Vasile Alecsandri" Corbu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 Viorela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Ghiorghe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Nr.1,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Simedre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Elena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Pătrașcu Ioana Anamaria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37,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Jagura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Olimpia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Găgeanu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David Andrei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Rotariu Giorgiana Ancuța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 Camelia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Tehnologic „Ion Podaru” Ovidiu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Bucovală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Codin Antonia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Teoretic “Mihail Kogălniceanu”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59,1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Caiali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Vildan</w:t>
            </w:r>
            <w:proofErr w:type="spellEnd"/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Voicu Ionela Cătălina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Gimnazială Nr. 1 Fântânele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Aneta Raluca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Rafte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Școala Gimnazială nr.30 “Gheorghe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Țițeica”Constanța</w:t>
            </w:r>
            <w:proofErr w:type="spellEnd"/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Alecu  Paraschiva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Omerali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Flavian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Nr.1 Chirnogeni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Cosma Carmen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Spoială Antonia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Liceul cu Program Sportiv ” Nicolae Rotaru” Constanța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Pătrașcu Nicoleta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Dragomir Crina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Mihaela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Băzăvan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Rareș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Nr. 2 Tariverde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Adriana Cristina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Olteanu  </w:t>
            </w: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Gimnazială Nr. 1 Fântânele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Aneta Raluca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Priboi Marian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Şcoala</w:t>
            </w:r>
            <w:proofErr w:type="spellEnd"/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Gimnazială Nr.1 Chirnogeni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Cosma Carmen</w:t>
            </w:r>
          </w:p>
        </w:tc>
      </w:tr>
      <w:tr w:rsidR="0048641C" w:rsidRPr="0048641C" w:rsidTr="0048641C">
        <w:trPr>
          <w:trHeight w:val="315"/>
        </w:trPr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78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Tănase Alexandru</w:t>
            </w:r>
          </w:p>
        </w:tc>
        <w:tc>
          <w:tcPr>
            <w:tcW w:w="10703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Gimnazială „Tudor Arghezi” Năvodari</w:t>
            </w:r>
          </w:p>
        </w:tc>
        <w:tc>
          <w:tcPr>
            <w:tcW w:w="9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6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4440" w:type="dxa"/>
            <w:noWrap/>
            <w:hideMark/>
          </w:tcPr>
          <w:p w:rsidR="0048641C" w:rsidRPr="0048641C" w:rsidRDefault="0048641C" w:rsidP="00486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 Mihaela</w:t>
            </w:r>
          </w:p>
        </w:tc>
      </w:tr>
    </w:tbl>
    <w:p w:rsidR="0048641C" w:rsidRPr="0048641C" w:rsidRDefault="0048641C" w:rsidP="00486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8641C" w:rsidRPr="0048641C" w:rsidSect="00486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1C"/>
    <w:rsid w:val="0018075E"/>
    <w:rsid w:val="004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D5C1-D44F-4C79-86B8-DA6186F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8641C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48641C"/>
    <w:rPr>
      <w:color w:val="954F72"/>
      <w:u w:val="single"/>
    </w:rPr>
  </w:style>
  <w:style w:type="paragraph" w:customStyle="1" w:styleId="xl65">
    <w:name w:val="xl65"/>
    <w:basedOn w:val="Normal"/>
    <w:rsid w:val="0048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48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table" w:styleId="Tabelgril">
    <w:name w:val="Table Grid"/>
    <w:basedOn w:val="TabelNormal"/>
    <w:uiPriority w:val="39"/>
    <w:rsid w:val="0048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B3CE21-348C-4CF9-9997-08B528E1DAE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19</Pages>
  <Words>5910</Words>
  <Characters>34278</Characters>
  <Application>Microsoft Office Word</Application>
  <DocSecurity>0</DocSecurity>
  <Lines>285</Lines>
  <Paragraphs>80</Paragraphs>
  <ScaleCrop>false</ScaleCrop>
  <Company>Unitate Scolara</Company>
  <LinksUpToDate>false</LinksUpToDate>
  <CharactersWithSpaces>40108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1</cp:revision>
  <dcterms:created xsi:type="dcterms:W3CDTF">2018-05-19T10:54:00Z</dcterms:created>
  <dcterms:modified xsi:type="dcterms:W3CDTF">2018-05-19T10:59:00Z</dcterms:modified>
</cp:coreProperties>
</file>